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67" w:rsidRDefault="00474167" w:rsidP="002B5A7F">
      <w:pPr>
        <w:jc w:val="both"/>
        <w:rPr>
          <w:sz w:val="24"/>
          <w:szCs w:val="24"/>
          <w:lang w:val="en-US"/>
        </w:rPr>
      </w:pPr>
    </w:p>
    <w:p w:rsidR="00474167" w:rsidRDefault="00474167" w:rsidP="002B5A7F">
      <w:pPr>
        <w:jc w:val="both"/>
        <w:rPr>
          <w:sz w:val="24"/>
          <w:szCs w:val="24"/>
          <w:lang w:val="en-US"/>
        </w:rPr>
      </w:pPr>
    </w:p>
    <w:tbl>
      <w:tblPr>
        <w:tblpPr w:leftFromText="180" w:rightFromText="180" w:vertAnchor="page" w:horzAnchor="margin" w:tblpY="4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74167" w:rsidTr="0063479C">
        <w:trPr>
          <w:trHeight w:val="4535"/>
        </w:trPr>
        <w:tc>
          <w:tcPr>
            <w:tcW w:w="9180" w:type="dxa"/>
          </w:tcPr>
          <w:p w:rsidR="00474167" w:rsidRPr="00425700" w:rsidRDefault="00474167" w:rsidP="0063479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2934BFEC" wp14:editId="67B3878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167" w:rsidRPr="00425700" w:rsidRDefault="00474167" w:rsidP="0063479C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74167" w:rsidRPr="00425700" w:rsidRDefault="00474167" w:rsidP="0063479C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63479C">
            <w:pPr>
              <w:jc w:val="center"/>
              <w:rPr>
                <w:b/>
                <w:sz w:val="24"/>
                <w:szCs w:val="24"/>
              </w:rPr>
            </w:pPr>
          </w:p>
          <w:p w:rsidR="00474167" w:rsidRPr="00425700" w:rsidRDefault="00474167" w:rsidP="0063479C">
            <w:pPr>
              <w:jc w:val="center"/>
              <w:rPr>
                <w:b/>
                <w:szCs w:val="28"/>
              </w:rPr>
            </w:pPr>
          </w:p>
          <w:p w:rsidR="00474167" w:rsidRPr="006213E2" w:rsidRDefault="00474167" w:rsidP="0063479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74167" w:rsidRDefault="00474167" w:rsidP="0063479C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474167" w:rsidRPr="009066F5" w:rsidRDefault="00474167" w:rsidP="0063479C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474167" w:rsidRPr="00720F93" w:rsidRDefault="00474167" w:rsidP="0063479C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474167" w:rsidRPr="00720F93" w:rsidRDefault="00474167" w:rsidP="0063479C">
            <w:pPr>
              <w:jc w:val="center"/>
              <w:rPr>
                <w:sz w:val="16"/>
                <w:szCs w:val="16"/>
              </w:rPr>
            </w:pPr>
          </w:p>
          <w:p w:rsidR="00474167" w:rsidRPr="009066F5" w:rsidRDefault="00474167" w:rsidP="0063479C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474167" w:rsidRPr="00720F93" w:rsidRDefault="00474167" w:rsidP="0063479C">
            <w:pPr>
              <w:jc w:val="center"/>
              <w:rPr>
                <w:sz w:val="20"/>
                <w:lang w:val="en-US"/>
              </w:rPr>
            </w:pPr>
          </w:p>
          <w:p w:rsidR="00474167" w:rsidRPr="00720F93" w:rsidRDefault="00474167" w:rsidP="0063479C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474167" w:rsidRDefault="00474167" w:rsidP="0063479C">
            <w:pPr>
              <w:jc w:val="center"/>
            </w:pPr>
          </w:p>
        </w:tc>
      </w:tr>
    </w:tbl>
    <w:p w:rsidR="00474167" w:rsidRDefault="00474167" w:rsidP="00474167">
      <w:pPr>
        <w:ind w:firstLine="709"/>
        <w:jc w:val="center"/>
      </w:pPr>
    </w:p>
    <w:p w:rsidR="00474167" w:rsidRDefault="00474167" w:rsidP="00474167">
      <w:pPr>
        <w:ind w:firstLine="709"/>
        <w:jc w:val="center"/>
      </w:pPr>
      <w:r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474167" w:rsidRDefault="00474167" w:rsidP="00474167">
      <w:pPr>
        <w:ind w:firstLine="709"/>
        <w:jc w:val="center"/>
      </w:pPr>
    </w:p>
    <w:p w:rsidR="00474167" w:rsidRDefault="00474167" w:rsidP="00474167">
      <w:pPr>
        <w:spacing w:line="360" w:lineRule="auto"/>
        <w:ind w:firstLine="709"/>
        <w:jc w:val="both"/>
      </w:pPr>
      <w:r w:rsidRPr="00522030">
        <w:t xml:space="preserve">В связи с </w:t>
      </w:r>
      <w:r>
        <w:t>произошедшими кадровыми изменениями, руководствуясь статьями 41, 43 Устава муниципального района Пестравский Самарской области, администрация муниципального района Пестравский  ПОСТАНОВЛЯЕТ:</w:t>
      </w:r>
    </w:p>
    <w:p w:rsidR="00474167" w:rsidRDefault="00474167" w:rsidP="00474167">
      <w:pPr>
        <w:pStyle w:val="a3"/>
        <w:numPr>
          <w:ilvl w:val="0"/>
          <w:numId w:val="16"/>
        </w:numPr>
        <w:spacing w:line="360" w:lineRule="auto"/>
        <w:jc w:val="both"/>
      </w:pPr>
      <w:proofErr w:type="gramStart"/>
      <w:r>
        <w:t>Внести в п</w:t>
      </w:r>
      <w:r w:rsidRPr="00FE1D47">
        <w:t>остановлени</w:t>
      </w:r>
      <w:r>
        <w:t>е</w:t>
      </w:r>
      <w:r w:rsidRPr="00FE1D47">
        <w:t xml:space="preserve"> администрации муниципального района Пестравский Самарской области от </w:t>
      </w:r>
      <w:r>
        <w:t xml:space="preserve">16.07.2013г. №711 </w:t>
      </w:r>
      <w:r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</w:t>
      </w:r>
      <w:r w:rsidR="00B97AA0">
        <w:t xml:space="preserve">следующее </w:t>
      </w:r>
      <w:r>
        <w:t>изменени</w:t>
      </w:r>
      <w:r w:rsidR="00B97AA0">
        <w:t>е</w:t>
      </w:r>
      <w:bookmarkStart w:id="0" w:name="_GoBack"/>
      <w:bookmarkEnd w:id="0"/>
      <w:r>
        <w:t>, изложив приложение №1 в новой редакции, согласно приложению к настоящему постановлению.</w:t>
      </w:r>
      <w:proofErr w:type="gramEnd"/>
    </w:p>
    <w:p w:rsidR="00474167" w:rsidRDefault="00474167" w:rsidP="00474167">
      <w:pPr>
        <w:pStyle w:val="a3"/>
        <w:numPr>
          <w:ilvl w:val="0"/>
          <w:numId w:val="16"/>
        </w:numPr>
        <w:spacing w:line="360" w:lineRule="auto"/>
        <w:jc w:val="both"/>
      </w:pPr>
      <w:r>
        <w:lastRenderedPageBreak/>
        <w:t>Признать утратившим силу постановлени</w:t>
      </w:r>
      <w:r w:rsidR="00EA0D2D">
        <w:t>е</w:t>
      </w:r>
      <w:r>
        <w:t xml:space="preserve"> администрации муниципального района Пестравский Самарской области </w:t>
      </w:r>
      <w:r w:rsidR="00EA0D2D">
        <w:t xml:space="preserve"> № 397</w:t>
      </w:r>
      <w:r>
        <w:t xml:space="preserve"> от</w:t>
      </w:r>
      <w:r w:rsidR="00EA0D2D">
        <w:t xml:space="preserve"> 13.07</w:t>
      </w:r>
      <w:r>
        <w:t>.2017г.</w:t>
      </w:r>
    </w:p>
    <w:p w:rsidR="00474167" w:rsidRDefault="00474167" w:rsidP="00474167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474167" w:rsidRDefault="00474167" w:rsidP="00474167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r>
        <w:rPr>
          <w:bCs/>
          <w:szCs w:val="28"/>
        </w:rPr>
        <w:t>Сапрыкин О.В.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Pr="008F6E3C">
        <w:rPr>
          <w:bCs/>
          <w:szCs w:val="28"/>
        </w:rPr>
        <w:t xml:space="preserve">        </w:t>
      </w:r>
    </w:p>
    <w:p w:rsidR="00474167" w:rsidRDefault="00474167" w:rsidP="00474167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</w:t>
      </w:r>
      <w:r w:rsidR="00EA0D2D">
        <w:rPr>
          <w:szCs w:val="28"/>
        </w:rPr>
        <w:t xml:space="preserve">возложить на первого заместителя Главы муниципального района Пестравский </w:t>
      </w:r>
      <w:proofErr w:type="spellStart"/>
      <w:r w:rsidR="00EA0D2D">
        <w:rPr>
          <w:szCs w:val="28"/>
        </w:rPr>
        <w:t>В.В.Шаталова</w:t>
      </w:r>
      <w:proofErr w:type="spellEnd"/>
      <w:r w:rsidR="00EA0D2D">
        <w:rPr>
          <w:szCs w:val="28"/>
        </w:rPr>
        <w:t>.</w:t>
      </w: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Default="00474167" w:rsidP="00474167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74167" w:rsidRPr="008F6E3C" w:rsidRDefault="00474167" w:rsidP="00474167">
      <w:pPr>
        <w:jc w:val="both"/>
      </w:pPr>
      <w:r w:rsidRPr="008F6E3C">
        <w:t>Глав</w:t>
      </w:r>
      <w:r w:rsidR="00EA0D2D">
        <w:t>а</w:t>
      </w:r>
      <w:r w:rsidRPr="008F6E3C">
        <w:t xml:space="preserve"> муниципального района</w:t>
      </w:r>
    </w:p>
    <w:p w:rsidR="00474167" w:rsidRDefault="00474167" w:rsidP="0047416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>
        <w:t xml:space="preserve">                              </w:t>
      </w:r>
      <w:proofErr w:type="spellStart"/>
      <w:r w:rsidR="00EA0D2D">
        <w:t>А.П.Любаев</w:t>
      </w:r>
      <w:proofErr w:type="spellEnd"/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  <w:r w:rsidRPr="004259AC">
        <w:rPr>
          <w:sz w:val="24"/>
          <w:szCs w:val="24"/>
        </w:rPr>
        <w:t>Пешехонова 21474</w:t>
      </w: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EA0D2D" w:rsidRDefault="00EA0D2D" w:rsidP="00474167">
      <w:pPr>
        <w:jc w:val="both"/>
        <w:rPr>
          <w:sz w:val="20"/>
        </w:rPr>
      </w:pPr>
    </w:p>
    <w:p w:rsidR="00474167" w:rsidRDefault="00474167" w:rsidP="00474167">
      <w:pPr>
        <w:jc w:val="both"/>
        <w:rPr>
          <w:sz w:val="20"/>
        </w:rPr>
      </w:pPr>
    </w:p>
    <w:p w:rsidR="00474167" w:rsidRPr="00B47FF2" w:rsidRDefault="00474167" w:rsidP="00474167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Приложение  </w:t>
      </w:r>
    </w:p>
    <w:p w:rsidR="00474167" w:rsidRPr="00B47FF2" w:rsidRDefault="00474167" w:rsidP="00474167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474167" w:rsidRPr="00B47FF2" w:rsidRDefault="00474167" w:rsidP="00474167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474167" w:rsidRPr="00B47FF2" w:rsidRDefault="00474167" w:rsidP="00474167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9F7328" w:rsidRDefault="009F7328" w:rsidP="00474167">
      <w:pPr>
        <w:jc w:val="center"/>
        <w:rPr>
          <w:sz w:val="24"/>
          <w:szCs w:val="24"/>
        </w:rPr>
      </w:pPr>
    </w:p>
    <w:p w:rsidR="00474167" w:rsidRPr="00B47FF2" w:rsidRDefault="00474167" w:rsidP="00474167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474167" w:rsidRPr="00B47FF2" w:rsidRDefault="00474167" w:rsidP="00474167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474167" w:rsidRPr="00B47FF2" w:rsidRDefault="00474167" w:rsidP="00474167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474167" w:rsidRPr="00B47FF2" w:rsidRDefault="00474167" w:rsidP="00474167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474167" w:rsidRPr="00B47FF2" w:rsidTr="0063479C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Шаталов Владимир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474167" w:rsidRPr="00B47FF2" w:rsidTr="0063479C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Пешехонова Татьяна Сергеевна</w:t>
            </w: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</w:t>
            </w:r>
            <w:r w:rsidRPr="00B47FF2">
              <w:rPr>
                <w:sz w:val="24"/>
                <w:szCs w:val="24"/>
              </w:rPr>
              <w:t>, заместитель председателя комиссии;</w:t>
            </w: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EA0D2D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474167">
              <w:rPr>
                <w:sz w:val="24"/>
                <w:szCs w:val="24"/>
              </w:rPr>
              <w:t xml:space="preserve"> </w:t>
            </w:r>
            <w:r w:rsidR="00474167" w:rsidRPr="00276D9E">
              <w:rPr>
                <w:sz w:val="24"/>
                <w:szCs w:val="24"/>
              </w:rPr>
              <w:t>отдела архитектуры и градостроительства администрации  муниципального района Пестравский Самарской области, секретарь комиссии;</w:t>
            </w: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</w:p>
        </w:tc>
      </w:tr>
      <w:tr w:rsidR="00EA0D2D" w:rsidRPr="00B47FF2" w:rsidTr="0063479C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A0D2D" w:rsidRDefault="00EA0D2D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Кудрявцев Валерий Юрьевич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EA0D2D" w:rsidRPr="00B47FF2" w:rsidRDefault="00EA0D2D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76D9E">
              <w:rPr>
                <w:sz w:val="24"/>
                <w:szCs w:val="24"/>
              </w:rPr>
              <w:t>отдела архитектуры и градостроительства администрации  муниципального района Пестравский Самарской области</w:t>
            </w:r>
          </w:p>
        </w:tc>
      </w:tr>
      <w:tr w:rsidR="00474167" w:rsidRPr="00B47FF2" w:rsidTr="0063479C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E073BF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Светлана Валентиновна</w:t>
            </w: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руководитель Финансового управления муниципального района Пестравский  Самарской области;</w:t>
            </w:r>
          </w:p>
        </w:tc>
      </w:tr>
      <w:tr w:rsidR="00474167" w:rsidRPr="00B47FF2" w:rsidTr="0063479C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  <w:r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Pr="00B47FF2">
              <w:rPr>
                <w:sz w:val="24"/>
                <w:szCs w:val="24"/>
              </w:rPr>
              <w:t>;</w:t>
            </w: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</w:p>
        </w:tc>
      </w:tr>
      <w:tr w:rsidR="00474167" w:rsidRPr="00B47FF2" w:rsidTr="0063479C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врача по общей гигиене санитарно-гигиенического отдела филиала  </w:t>
            </w:r>
            <w:r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>
              <w:rPr>
                <w:sz w:val="24"/>
                <w:szCs w:val="24"/>
              </w:rPr>
              <w:t>»</w:t>
            </w:r>
            <w:r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474167" w:rsidRPr="00B47FF2" w:rsidTr="0063479C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Pr="00B47FF2">
              <w:rPr>
                <w:sz w:val="24"/>
                <w:szCs w:val="24"/>
              </w:rPr>
              <w:t xml:space="preserve"> </w:t>
            </w:r>
            <w:r w:rsidRPr="00B47FF2">
              <w:rPr>
                <w:sz w:val="24"/>
                <w:szCs w:val="24"/>
              </w:rPr>
              <w:lastRenderedPageBreak/>
              <w:t>Самарской области в г. Новокуйбышевске (по согласованию);</w:t>
            </w:r>
          </w:p>
        </w:tc>
      </w:tr>
      <w:tr w:rsidR="00474167" w:rsidRPr="00B47FF2" w:rsidTr="0063479C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  <w:p w:rsidR="00474167" w:rsidRPr="0069149C" w:rsidRDefault="00474167" w:rsidP="0063479C">
            <w:pPr>
              <w:rPr>
                <w:sz w:val="24"/>
                <w:szCs w:val="24"/>
              </w:rPr>
            </w:pPr>
          </w:p>
        </w:tc>
      </w:tr>
      <w:tr w:rsidR="00474167" w:rsidRPr="00B47FF2" w:rsidTr="0063479C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Давыдкин Денис Александрович</w:t>
            </w: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b/>
                <w:sz w:val="24"/>
                <w:szCs w:val="24"/>
              </w:rPr>
            </w:pPr>
          </w:p>
          <w:p w:rsidR="00474167" w:rsidRPr="00B47FF2" w:rsidRDefault="009F7328" w:rsidP="0063479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Царьков Виталий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</w:t>
            </w:r>
            <w:r>
              <w:rPr>
                <w:sz w:val="24"/>
                <w:szCs w:val="24"/>
              </w:rPr>
              <w:t xml:space="preserve"> и профилактической работы</w:t>
            </w:r>
            <w:r w:rsidRPr="00B47FF2">
              <w:rPr>
                <w:sz w:val="24"/>
                <w:szCs w:val="24"/>
              </w:rPr>
              <w:t xml:space="preserve">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согласованию);</w:t>
            </w: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главный специалист Южного управления  жилищного надзора по Самарской области (по согласованию);</w:t>
            </w: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47FF2">
              <w:rPr>
                <w:sz w:val="24"/>
                <w:szCs w:val="24"/>
              </w:rPr>
              <w:t>Пестравского</w:t>
            </w:r>
            <w:proofErr w:type="spellEnd"/>
            <w:r w:rsidRPr="00B47FF2">
              <w:rPr>
                <w:sz w:val="24"/>
                <w:szCs w:val="24"/>
              </w:rPr>
              <w:t xml:space="preserve"> отдела Управления Федеральной службы государственной регистрации, кадастра и картографии по 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B47FF2">
              <w:rPr>
                <w:sz w:val="24"/>
                <w:szCs w:val="24"/>
              </w:rPr>
              <w:t>(по согласованию);</w:t>
            </w: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ведущий  специалист  по охране  окружающей среды  администрации  муниципального района</w:t>
            </w:r>
            <w:r w:rsidR="009F7328">
              <w:rPr>
                <w:sz w:val="24"/>
                <w:szCs w:val="24"/>
              </w:rPr>
              <w:t xml:space="preserve"> Пестравский  Самарской области;</w:t>
            </w: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9F7328" w:rsidRPr="00B47FF2" w:rsidRDefault="009F7328" w:rsidP="009F7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</w:t>
            </w:r>
            <w:r w:rsidRPr="002D4443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унитарного предприятия</w:t>
            </w:r>
            <w:r w:rsidRPr="002D444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Ж</w:t>
            </w:r>
            <w:r w:rsidRPr="002D4443">
              <w:rPr>
                <w:sz w:val="24"/>
                <w:szCs w:val="24"/>
              </w:rPr>
              <w:t>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Пестравского</w:t>
            </w:r>
            <w:proofErr w:type="spellEnd"/>
            <w:r>
              <w:rPr>
                <w:sz w:val="24"/>
                <w:szCs w:val="24"/>
              </w:rPr>
              <w:t xml:space="preserve"> района».</w:t>
            </w: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Default="00474167" w:rsidP="0063479C">
            <w:pPr>
              <w:jc w:val="both"/>
              <w:rPr>
                <w:sz w:val="24"/>
                <w:szCs w:val="24"/>
              </w:rPr>
            </w:pPr>
          </w:p>
          <w:p w:rsidR="00474167" w:rsidRPr="00B47FF2" w:rsidRDefault="00474167" w:rsidP="0063479C">
            <w:pPr>
              <w:jc w:val="both"/>
              <w:rPr>
                <w:sz w:val="24"/>
                <w:szCs w:val="24"/>
              </w:rPr>
            </w:pPr>
          </w:p>
        </w:tc>
      </w:tr>
    </w:tbl>
    <w:p w:rsidR="00474167" w:rsidRPr="00E91B55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4259AC" w:rsidRDefault="00474167" w:rsidP="00474167">
      <w:pPr>
        <w:jc w:val="both"/>
        <w:rPr>
          <w:sz w:val="24"/>
          <w:szCs w:val="24"/>
        </w:rPr>
      </w:pPr>
    </w:p>
    <w:p w:rsidR="00474167" w:rsidRPr="00E91B55" w:rsidRDefault="00474167" w:rsidP="00474167">
      <w:pPr>
        <w:jc w:val="center"/>
        <w:rPr>
          <w:szCs w:val="28"/>
        </w:rPr>
      </w:pPr>
      <w:r w:rsidRPr="00E91B55">
        <w:rPr>
          <w:szCs w:val="28"/>
        </w:rPr>
        <w:t>ЛИСТ СОГЛАСОВАНИЯ</w:t>
      </w:r>
    </w:p>
    <w:p w:rsidR="00474167" w:rsidRDefault="00474167" w:rsidP="00474167">
      <w:pPr>
        <w:jc w:val="center"/>
        <w:rPr>
          <w:szCs w:val="28"/>
        </w:rPr>
      </w:pPr>
      <w:r w:rsidRPr="00E91B55">
        <w:rPr>
          <w:szCs w:val="28"/>
        </w:rPr>
        <w:t>к постановлению администрации муниципального района Пестравский Самарской области</w:t>
      </w:r>
    </w:p>
    <w:p w:rsidR="00474167" w:rsidRPr="00E91B55" w:rsidRDefault="00474167" w:rsidP="00474167">
      <w:pPr>
        <w:ind w:firstLine="709"/>
        <w:jc w:val="center"/>
        <w:rPr>
          <w:sz w:val="24"/>
          <w:szCs w:val="24"/>
        </w:rPr>
      </w:pPr>
      <w:r w:rsidRPr="00E91B55">
        <w:rPr>
          <w:sz w:val="24"/>
          <w:szCs w:val="24"/>
        </w:rPr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474167" w:rsidRPr="004259AC" w:rsidRDefault="00474167" w:rsidP="00474167">
      <w:pPr>
        <w:jc w:val="center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800"/>
        <w:gridCol w:w="2520"/>
      </w:tblGrid>
      <w:tr w:rsidR="00474167" w:rsidRPr="00E91B55" w:rsidTr="0063479C">
        <w:tc>
          <w:tcPr>
            <w:tcW w:w="3708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Дата</w:t>
            </w:r>
          </w:p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поступления</w:t>
            </w:r>
          </w:p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документа</w:t>
            </w:r>
          </w:p>
        </w:tc>
        <w:tc>
          <w:tcPr>
            <w:tcW w:w="1800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Роспись</w:t>
            </w:r>
          </w:p>
        </w:tc>
        <w:tc>
          <w:tcPr>
            <w:tcW w:w="2520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Ф.И.О.</w:t>
            </w:r>
          </w:p>
        </w:tc>
      </w:tr>
      <w:tr w:rsidR="00474167" w:rsidRPr="00E91B55" w:rsidTr="0063479C">
        <w:tc>
          <w:tcPr>
            <w:tcW w:w="3708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E91B55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E91B55">
              <w:rPr>
                <w:sz w:val="24"/>
                <w:szCs w:val="24"/>
              </w:rPr>
              <w:t xml:space="preserve">Главы района </w:t>
            </w:r>
          </w:p>
        </w:tc>
        <w:tc>
          <w:tcPr>
            <w:tcW w:w="1980" w:type="dxa"/>
            <w:shd w:val="clear" w:color="auto" w:fill="auto"/>
          </w:tcPr>
          <w:p w:rsidR="00474167" w:rsidRPr="00E91B55" w:rsidRDefault="00474167" w:rsidP="0063479C">
            <w:pPr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4167" w:rsidRPr="00E91B55" w:rsidRDefault="00474167" w:rsidP="0063479C">
            <w:pPr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Шатало</w:t>
            </w:r>
            <w:r w:rsidR="00EA0D2D">
              <w:rPr>
                <w:sz w:val="24"/>
                <w:szCs w:val="24"/>
              </w:rPr>
              <w:t>в</w:t>
            </w:r>
            <w:r w:rsidRPr="00E91B55">
              <w:rPr>
                <w:sz w:val="24"/>
                <w:szCs w:val="24"/>
              </w:rPr>
              <w:t xml:space="preserve"> В.В.</w:t>
            </w:r>
          </w:p>
        </w:tc>
      </w:tr>
      <w:tr w:rsidR="00474167" w:rsidRPr="00E91B55" w:rsidTr="0063479C">
        <w:tc>
          <w:tcPr>
            <w:tcW w:w="3708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  <w:r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0" w:type="dxa"/>
            <w:shd w:val="clear" w:color="auto" w:fill="auto"/>
          </w:tcPr>
          <w:p w:rsidR="00474167" w:rsidRPr="00E91B55" w:rsidRDefault="00474167" w:rsidP="0063479C">
            <w:pPr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74167" w:rsidRPr="00E91B55" w:rsidRDefault="00474167" w:rsidP="0063479C">
            <w:pPr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74167" w:rsidRPr="00E91B55" w:rsidRDefault="00474167" w:rsidP="0063479C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Старкова Е.В.</w:t>
            </w:r>
          </w:p>
        </w:tc>
      </w:tr>
    </w:tbl>
    <w:p w:rsidR="00474167" w:rsidRPr="00E91B55" w:rsidRDefault="00474167" w:rsidP="00474167">
      <w:pPr>
        <w:jc w:val="center"/>
        <w:rPr>
          <w:szCs w:val="28"/>
        </w:rPr>
      </w:pPr>
    </w:p>
    <w:p w:rsidR="00474167" w:rsidRPr="00474167" w:rsidRDefault="00474167" w:rsidP="002B5A7F">
      <w:pPr>
        <w:jc w:val="both"/>
        <w:rPr>
          <w:sz w:val="24"/>
          <w:szCs w:val="24"/>
          <w:lang w:val="en-US"/>
        </w:rPr>
      </w:pPr>
    </w:p>
    <w:sectPr w:rsidR="00474167" w:rsidRPr="00474167" w:rsidSect="004259AC">
      <w:headerReference w:type="even" r:id="rId10"/>
      <w:headerReference w:type="default" r:id="rId11"/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D1" w:rsidRDefault="00A00AD1">
      <w:r>
        <w:separator/>
      </w:r>
    </w:p>
  </w:endnote>
  <w:endnote w:type="continuationSeparator" w:id="0">
    <w:p w:rsidR="00A00AD1" w:rsidRDefault="00A0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D1" w:rsidRDefault="00A00AD1">
      <w:r>
        <w:separator/>
      </w:r>
    </w:p>
  </w:footnote>
  <w:footnote w:type="continuationSeparator" w:id="0">
    <w:p w:rsidR="00A00AD1" w:rsidRDefault="00A0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0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1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36AD"/>
    <w:rsid w:val="00094907"/>
    <w:rsid w:val="000A089A"/>
    <w:rsid w:val="000B159F"/>
    <w:rsid w:val="000B290D"/>
    <w:rsid w:val="00104C5A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910D6"/>
    <w:rsid w:val="003934FC"/>
    <w:rsid w:val="003A4FD2"/>
    <w:rsid w:val="003B5A67"/>
    <w:rsid w:val="003B76D6"/>
    <w:rsid w:val="003C63C8"/>
    <w:rsid w:val="003D172B"/>
    <w:rsid w:val="003E4830"/>
    <w:rsid w:val="00400D8A"/>
    <w:rsid w:val="00411FDC"/>
    <w:rsid w:val="004259AC"/>
    <w:rsid w:val="004311F8"/>
    <w:rsid w:val="00446B20"/>
    <w:rsid w:val="00474167"/>
    <w:rsid w:val="004A4CD9"/>
    <w:rsid w:val="004C42D7"/>
    <w:rsid w:val="004D09B8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B03D0"/>
    <w:rsid w:val="005C0889"/>
    <w:rsid w:val="005C0E11"/>
    <w:rsid w:val="005C603D"/>
    <w:rsid w:val="00605103"/>
    <w:rsid w:val="0061569A"/>
    <w:rsid w:val="006213E2"/>
    <w:rsid w:val="006523E5"/>
    <w:rsid w:val="00661FA4"/>
    <w:rsid w:val="0069149C"/>
    <w:rsid w:val="006A4E47"/>
    <w:rsid w:val="006E1876"/>
    <w:rsid w:val="006F5F8D"/>
    <w:rsid w:val="006F6775"/>
    <w:rsid w:val="00742123"/>
    <w:rsid w:val="007469E1"/>
    <w:rsid w:val="0075003D"/>
    <w:rsid w:val="007574D4"/>
    <w:rsid w:val="00761350"/>
    <w:rsid w:val="00761DCD"/>
    <w:rsid w:val="00792E19"/>
    <w:rsid w:val="007B29A0"/>
    <w:rsid w:val="007B6367"/>
    <w:rsid w:val="007F1B02"/>
    <w:rsid w:val="00817164"/>
    <w:rsid w:val="008573A5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6CC5"/>
    <w:rsid w:val="008D0928"/>
    <w:rsid w:val="008D2F80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9F7328"/>
    <w:rsid w:val="00A00AD1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E56B8"/>
    <w:rsid w:val="00B10ED1"/>
    <w:rsid w:val="00B153A0"/>
    <w:rsid w:val="00B23A2C"/>
    <w:rsid w:val="00B41AAA"/>
    <w:rsid w:val="00B47FF2"/>
    <w:rsid w:val="00B55AD0"/>
    <w:rsid w:val="00B655B8"/>
    <w:rsid w:val="00B72452"/>
    <w:rsid w:val="00B72BBA"/>
    <w:rsid w:val="00B855EE"/>
    <w:rsid w:val="00B97AA0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53E00"/>
    <w:rsid w:val="00C53FF5"/>
    <w:rsid w:val="00C85697"/>
    <w:rsid w:val="00CA7B7F"/>
    <w:rsid w:val="00CB1C70"/>
    <w:rsid w:val="00CB32A6"/>
    <w:rsid w:val="00CF73C8"/>
    <w:rsid w:val="00D110A4"/>
    <w:rsid w:val="00D11D6D"/>
    <w:rsid w:val="00D5010D"/>
    <w:rsid w:val="00D66FFC"/>
    <w:rsid w:val="00DB02E5"/>
    <w:rsid w:val="00DB6AD8"/>
    <w:rsid w:val="00DD0FD8"/>
    <w:rsid w:val="00DD5E9B"/>
    <w:rsid w:val="00DE207B"/>
    <w:rsid w:val="00E069DC"/>
    <w:rsid w:val="00E073BF"/>
    <w:rsid w:val="00E32D2D"/>
    <w:rsid w:val="00E40143"/>
    <w:rsid w:val="00E42DDE"/>
    <w:rsid w:val="00E64BA3"/>
    <w:rsid w:val="00E73B99"/>
    <w:rsid w:val="00E7735F"/>
    <w:rsid w:val="00E91B55"/>
    <w:rsid w:val="00EA0D2D"/>
    <w:rsid w:val="00EA50CD"/>
    <w:rsid w:val="00EB0F15"/>
    <w:rsid w:val="00EB46E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752E-C529-4F9C-B302-759424C2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Елена Гранкина</cp:lastModifiedBy>
  <cp:revision>11</cp:revision>
  <cp:lastPrinted>2017-07-11T04:47:00Z</cp:lastPrinted>
  <dcterms:created xsi:type="dcterms:W3CDTF">2017-06-16T04:11:00Z</dcterms:created>
  <dcterms:modified xsi:type="dcterms:W3CDTF">2017-09-18T12:17:00Z</dcterms:modified>
</cp:coreProperties>
</file>